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B811" w14:textId="77777777" w:rsidR="000E560B" w:rsidRPr="00D36C68" w:rsidRDefault="000E560B" w:rsidP="000E560B">
      <w:pPr>
        <w:ind w:right="-180"/>
        <w:jc w:val="center"/>
        <w:rPr>
          <w:rFonts w:ascii="Century Gothic" w:hAnsi="Century Gothic"/>
          <w:noProof/>
          <w:sz w:val="28"/>
          <w:szCs w:val="18"/>
        </w:rPr>
      </w:pPr>
      <w:r w:rsidRPr="00D36C68">
        <w:rPr>
          <w:rFonts w:ascii="Century Gothic" w:hAnsi="Century Gothic"/>
          <w:noProof/>
          <w:sz w:val="28"/>
          <w:szCs w:val="18"/>
        </w:rPr>
        <w:t>McDONALD PHYSICAL THERAPY</w:t>
      </w:r>
    </w:p>
    <w:p w14:paraId="0BC83494" w14:textId="77777777" w:rsidR="000E560B" w:rsidRPr="00D36C68" w:rsidRDefault="000E560B" w:rsidP="000E560B">
      <w:pPr>
        <w:ind w:left="-180" w:right="-180"/>
        <w:jc w:val="center"/>
        <w:rPr>
          <w:rFonts w:ascii="Century Gothic" w:hAnsi="Century Gothic"/>
          <w:b/>
          <w:i/>
          <w:sz w:val="24"/>
          <w:szCs w:val="28"/>
        </w:rPr>
      </w:pPr>
      <w:r w:rsidRPr="00D36C68">
        <w:rPr>
          <w:rFonts w:ascii="Century Gothic" w:hAnsi="Century Gothic"/>
          <w:i/>
          <w:noProof/>
          <w:sz w:val="18"/>
          <w:szCs w:val="18"/>
        </w:rPr>
        <w:t>Aggressive, Innovative Treatment</w:t>
      </w:r>
    </w:p>
    <w:p w14:paraId="1A95C16C" w14:textId="77777777" w:rsidR="000E560B" w:rsidRPr="00D36C68" w:rsidRDefault="000E560B" w:rsidP="000E560B">
      <w:pPr>
        <w:ind w:left="-180" w:right="-180"/>
        <w:jc w:val="center"/>
        <w:rPr>
          <w:rFonts w:ascii="Century Gothic" w:hAnsi="Century Gothic"/>
          <w:b/>
          <w:sz w:val="24"/>
          <w:u w:val="single"/>
        </w:rPr>
      </w:pPr>
      <w:r w:rsidRPr="00D36C68">
        <w:rPr>
          <w:rFonts w:ascii="Century Gothic" w:hAnsi="Century Gothic"/>
          <w:b/>
          <w:sz w:val="24"/>
          <w:u w:val="single"/>
        </w:rPr>
        <w:t>CLINIC POLICIES</w:t>
      </w:r>
    </w:p>
    <w:p w14:paraId="7E2A13CA" w14:textId="77777777" w:rsidR="000E560B" w:rsidRPr="00D36C68" w:rsidRDefault="000E560B" w:rsidP="000E560B">
      <w:pPr>
        <w:ind w:left="-180" w:right="-180"/>
        <w:jc w:val="both"/>
        <w:rPr>
          <w:rFonts w:ascii="Century Gothic" w:hAnsi="Century Gothic"/>
          <w:sz w:val="18"/>
          <w:szCs w:val="18"/>
        </w:rPr>
      </w:pPr>
    </w:p>
    <w:p w14:paraId="2F461822" w14:textId="77777777" w:rsidR="000E560B" w:rsidRPr="00D36C68" w:rsidRDefault="000E560B" w:rsidP="000E560B">
      <w:pPr>
        <w:ind w:left="-180" w:right="-180"/>
        <w:jc w:val="both"/>
        <w:rPr>
          <w:rFonts w:ascii="Century Gothic" w:hAnsi="Century Gothic"/>
          <w:b/>
          <w:sz w:val="24"/>
          <w:u w:val="single"/>
        </w:rPr>
      </w:pPr>
      <w:r w:rsidRPr="00D36C68">
        <w:rPr>
          <w:rFonts w:ascii="Century Gothic" w:hAnsi="Century Gothic"/>
          <w:sz w:val="18"/>
          <w:szCs w:val="18"/>
        </w:rPr>
        <w:t xml:space="preserve">Our policy regarding payment is that all patients pay for physical therapy at the time service is rendered </w:t>
      </w:r>
      <w:r w:rsidRPr="00D36C68">
        <w:rPr>
          <w:rFonts w:ascii="Century Gothic" w:hAnsi="Century Gothic"/>
          <w:i/>
          <w:sz w:val="18"/>
          <w:szCs w:val="18"/>
        </w:rPr>
        <w:t>(excluding workman’s compensation claimants and VA veterans)</w:t>
      </w:r>
      <w:r w:rsidRPr="00D36C68">
        <w:rPr>
          <w:rFonts w:ascii="Century Gothic" w:hAnsi="Century Gothic"/>
          <w:sz w:val="18"/>
          <w:szCs w:val="18"/>
        </w:rPr>
        <w:t>.  You may pay with cash, check, debit, and all major credit cards.</w:t>
      </w:r>
    </w:p>
    <w:p w14:paraId="2F188B9F" w14:textId="77777777" w:rsidR="000E560B" w:rsidRPr="00D36C68" w:rsidRDefault="000E560B" w:rsidP="000E560B">
      <w:pPr>
        <w:ind w:right="-180"/>
        <w:jc w:val="both"/>
        <w:rPr>
          <w:rFonts w:ascii="Century Gothic" w:hAnsi="Century Gothic"/>
          <w:sz w:val="18"/>
          <w:szCs w:val="18"/>
        </w:rPr>
      </w:pPr>
    </w:p>
    <w:p w14:paraId="5BB1203C" w14:textId="77777777" w:rsidR="000E560B" w:rsidRPr="00D36C68" w:rsidRDefault="000E560B" w:rsidP="000E560B">
      <w:pPr>
        <w:ind w:left="-180" w:right="-180"/>
        <w:jc w:val="both"/>
        <w:rPr>
          <w:rFonts w:ascii="Century Gothic" w:hAnsi="Century Gothic"/>
          <w:i/>
          <w:iCs/>
          <w:sz w:val="18"/>
          <w:szCs w:val="18"/>
        </w:rPr>
      </w:pPr>
      <w:r w:rsidRPr="00D36C68">
        <w:rPr>
          <w:rFonts w:ascii="Century Gothic" w:hAnsi="Century Gothic"/>
          <w:sz w:val="18"/>
          <w:szCs w:val="18"/>
          <w:u w:val="single"/>
        </w:rPr>
        <w:t>INSURANCE</w:t>
      </w:r>
      <w:r w:rsidRPr="00D36C68">
        <w:rPr>
          <w:rFonts w:ascii="Century Gothic" w:hAnsi="Century Gothic"/>
          <w:sz w:val="18"/>
          <w:szCs w:val="18"/>
        </w:rPr>
        <w:t xml:space="preserve"> – As a courtesy, we file your insurance claims for you.  Unfortunately, there are occasions when the insurance company will deny the claims.  If this occurs, we may ask you to contact your insurance company to determine the reason for their denials or pending of claims.  It has been our experience that insurance companies will respond more promptly to you, the insured, than to us, the provider.  Thank you in advance for your assistance.  </w:t>
      </w:r>
      <w:r w:rsidRPr="00D36C68">
        <w:rPr>
          <w:rFonts w:ascii="Century Gothic" w:hAnsi="Century Gothic"/>
          <w:i/>
          <w:iCs/>
          <w:sz w:val="18"/>
          <w:szCs w:val="18"/>
        </w:rPr>
        <w:t>PATIENTS SHOULD NOT FILE THEIR OWN INSURANCE CLAIMS.</w:t>
      </w:r>
    </w:p>
    <w:p w14:paraId="352E96F5" w14:textId="77777777" w:rsidR="000E560B" w:rsidRPr="00D36C68" w:rsidRDefault="000E560B" w:rsidP="000E560B">
      <w:pPr>
        <w:ind w:left="-180" w:right="-180"/>
        <w:jc w:val="both"/>
        <w:rPr>
          <w:rFonts w:ascii="Century Gothic" w:hAnsi="Century Gothic"/>
          <w:sz w:val="18"/>
          <w:szCs w:val="18"/>
        </w:rPr>
      </w:pPr>
    </w:p>
    <w:p w14:paraId="576203D4" w14:textId="77777777" w:rsidR="000E560B" w:rsidRPr="00D36C68" w:rsidRDefault="000E560B" w:rsidP="000E560B">
      <w:pPr>
        <w:ind w:left="-180" w:right="-180"/>
        <w:jc w:val="both"/>
        <w:rPr>
          <w:rFonts w:ascii="Century Gothic" w:hAnsi="Century Gothic"/>
          <w:b/>
          <w:i/>
          <w:sz w:val="18"/>
          <w:szCs w:val="18"/>
          <w:u w:val="single"/>
        </w:rPr>
      </w:pPr>
      <w:r w:rsidRPr="00D36C68">
        <w:rPr>
          <w:rFonts w:ascii="Century Gothic" w:hAnsi="Century Gothic"/>
          <w:sz w:val="18"/>
          <w:szCs w:val="18"/>
          <w:u w:val="single"/>
        </w:rPr>
        <w:t xml:space="preserve">LEGAL CASES </w:t>
      </w:r>
      <w:r w:rsidRPr="00D36C68">
        <w:rPr>
          <w:rFonts w:ascii="Century Gothic" w:hAnsi="Century Gothic"/>
          <w:sz w:val="18"/>
          <w:szCs w:val="18"/>
        </w:rPr>
        <w:t>– We cannot treat patients on a contingency basis; therefore, if legal cases are pending settlement, we ask that each visit be paid at the time of service. We do not communicate with attorneys or accept any letters of protection. If claims remain unpaid after 60 days, you will be responsible for payment of any outstanding balance.</w:t>
      </w:r>
    </w:p>
    <w:p w14:paraId="6639B926" w14:textId="77777777" w:rsidR="000E560B" w:rsidRPr="00D36C68" w:rsidRDefault="000E560B" w:rsidP="000E560B">
      <w:pPr>
        <w:ind w:left="-180" w:right="-180"/>
        <w:jc w:val="both"/>
        <w:rPr>
          <w:rFonts w:ascii="Century Gothic" w:hAnsi="Century Gothic"/>
          <w:sz w:val="18"/>
          <w:szCs w:val="18"/>
        </w:rPr>
      </w:pPr>
    </w:p>
    <w:p w14:paraId="4F80DE8A" w14:textId="77777777" w:rsidR="000E560B" w:rsidRPr="00D36C68" w:rsidRDefault="000E560B" w:rsidP="000E560B">
      <w:pPr>
        <w:ind w:left="-180" w:right="-180"/>
        <w:jc w:val="both"/>
        <w:rPr>
          <w:rFonts w:ascii="Century Gothic" w:hAnsi="Century Gothic"/>
          <w:sz w:val="18"/>
          <w:szCs w:val="18"/>
        </w:rPr>
      </w:pPr>
      <w:r w:rsidRPr="00D36C68">
        <w:rPr>
          <w:rFonts w:ascii="Century Gothic" w:hAnsi="Century Gothic"/>
          <w:sz w:val="18"/>
          <w:szCs w:val="18"/>
          <w:u w:val="single"/>
        </w:rPr>
        <w:t>RETURNED CHECKS</w:t>
      </w:r>
      <w:r w:rsidRPr="00D36C68">
        <w:rPr>
          <w:rFonts w:ascii="Century Gothic" w:hAnsi="Century Gothic"/>
          <w:sz w:val="18"/>
          <w:szCs w:val="18"/>
        </w:rPr>
        <w:t xml:space="preserve"> - Checks returned by the bank for insufficient funds will be subject to a $25.00 service fee.</w:t>
      </w:r>
    </w:p>
    <w:p w14:paraId="1DE63804" w14:textId="77777777" w:rsidR="000E560B" w:rsidRPr="00D36C68" w:rsidRDefault="000E560B" w:rsidP="000E560B">
      <w:pPr>
        <w:ind w:left="-180" w:right="-180"/>
        <w:jc w:val="both"/>
        <w:rPr>
          <w:rFonts w:ascii="Century Gothic" w:hAnsi="Century Gothic"/>
          <w:sz w:val="18"/>
          <w:szCs w:val="18"/>
        </w:rPr>
      </w:pPr>
    </w:p>
    <w:p w14:paraId="23FFA9CD" w14:textId="77777777" w:rsidR="000E560B" w:rsidRPr="00D36C68" w:rsidRDefault="000E560B" w:rsidP="000E560B">
      <w:pPr>
        <w:ind w:left="-180" w:right="-180"/>
        <w:jc w:val="both"/>
        <w:rPr>
          <w:rFonts w:ascii="Century Gothic" w:hAnsi="Century Gothic"/>
          <w:sz w:val="18"/>
          <w:szCs w:val="18"/>
        </w:rPr>
      </w:pPr>
      <w:r w:rsidRPr="00D36C68">
        <w:rPr>
          <w:rFonts w:ascii="Century Gothic" w:hAnsi="Century Gothic"/>
          <w:sz w:val="18"/>
          <w:szCs w:val="18"/>
          <w:u w:val="single"/>
        </w:rPr>
        <w:t>APPOINTMENTS AND CANCELLATIONS</w:t>
      </w:r>
      <w:r w:rsidRPr="00D36C68">
        <w:rPr>
          <w:rFonts w:ascii="Century Gothic" w:hAnsi="Century Gothic"/>
          <w:sz w:val="18"/>
          <w:szCs w:val="18"/>
        </w:rPr>
        <w:t xml:space="preserve"> – We will call, text, or email you to remind you the day before every appointment.  If you do not want to receive reminders, please notify our front desk. A 24-hour notice is required to cancel your appointment.  After hours, or on the weekend, a message may be left on our answering machine. We reserve the right to reschedule a patient who is 15 or more minutes late for an appointment.</w:t>
      </w:r>
    </w:p>
    <w:p w14:paraId="2221E7BB" w14:textId="77777777" w:rsidR="000E560B" w:rsidRPr="00D36C68" w:rsidRDefault="000E560B" w:rsidP="000E560B">
      <w:pPr>
        <w:ind w:left="-180" w:right="-180"/>
        <w:jc w:val="both"/>
        <w:rPr>
          <w:rFonts w:ascii="Century Gothic" w:hAnsi="Century Gothic"/>
          <w:sz w:val="18"/>
          <w:szCs w:val="18"/>
        </w:rPr>
      </w:pPr>
    </w:p>
    <w:p w14:paraId="09C3A4A3" w14:textId="77777777" w:rsidR="000E560B" w:rsidRPr="00D36C68" w:rsidRDefault="000E560B" w:rsidP="000E560B">
      <w:pPr>
        <w:ind w:left="-180" w:right="-180"/>
        <w:jc w:val="both"/>
        <w:rPr>
          <w:rFonts w:ascii="Century Gothic" w:hAnsi="Century Gothic"/>
          <w:sz w:val="18"/>
          <w:szCs w:val="18"/>
          <w:u w:val="single"/>
        </w:rPr>
      </w:pPr>
      <w:r w:rsidRPr="00D36C68">
        <w:rPr>
          <w:rFonts w:ascii="Century Gothic" w:hAnsi="Century Gothic"/>
          <w:sz w:val="18"/>
          <w:szCs w:val="18"/>
        </w:rPr>
        <w:t xml:space="preserve">Please stay in communication with your therapy team regarding your upcoming schedule. If two or more appointments are missed at any time during treatment, any future appointments may be taken off the schedule.  The patient will then be required to schedule their appointment each day they can attend therapy, provided an opening is available.  In addition, your doctor, insurance company and/or workplace may be notified. </w:t>
      </w:r>
    </w:p>
    <w:p w14:paraId="318FC16E" w14:textId="77777777" w:rsidR="000E560B" w:rsidRPr="00D36C68" w:rsidRDefault="000E560B" w:rsidP="000E560B">
      <w:pPr>
        <w:ind w:right="-180"/>
        <w:jc w:val="both"/>
        <w:rPr>
          <w:rFonts w:ascii="Century Gothic" w:hAnsi="Century Gothic"/>
          <w:b/>
          <w:sz w:val="18"/>
          <w:szCs w:val="18"/>
        </w:rPr>
      </w:pPr>
    </w:p>
    <w:p w14:paraId="72FC65FC" w14:textId="77777777" w:rsidR="000E560B" w:rsidRPr="00D36C68" w:rsidRDefault="000E560B" w:rsidP="000E560B">
      <w:pPr>
        <w:ind w:left="-180" w:right="-180"/>
        <w:jc w:val="both"/>
        <w:rPr>
          <w:rFonts w:ascii="Century Gothic" w:hAnsi="Century Gothic"/>
          <w:sz w:val="18"/>
          <w:szCs w:val="18"/>
        </w:rPr>
      </w:pPr>
      <w:r w:rsidRPr="00D36C68">
        <w:rPr>
          <w:rFonts w:ascii="Century Gothic" w:hAnsi="Century Gothic"/>
          <w:sz w:val="18"/>
          <w:szCs w:val="18"/>
          <w:u w:val="single"/>
        </w:rPr>
        <w:t>CHILDREN &amp; PETS</w:t>
      </w:r>
      <w:r w:rsidRPr="00D36C68">
        <w:rPr>
          <w:rFonts w:ascii="Century Gothic" w:hAnsi="Century Gothic"/>
          <w:sz w:val="18"/>
          <w:szCs w:val="18"/>
        </w:rPr>
        <w:t xml:space="preserve"> – If children are with you during treatment, they must remain seated in the treatment area or lobby. For liability reasons and other patient care safety, they are not allowed in the gym or on any equipment. You are responsible for your children waiting in the lobby, please make sure they remain undisruptive. Animals are not allowed in our clinic unless they are registered service animals. The proper documentation will be requested.</w:t>
      </w:r>
    </w:p>
    <w:p w14:paraId="57E16A42" w14:textId="77777777" w:rsidR="000E560B" w:rsidRPr="00D36C68" w:rsidRDefault="000E560B" w:rsidP="000E560B">
      <w:pPr>
        <w:ind w:left="-180" w:right="-180"/>
        <w:jc w:val="both"/>
        <w:rPr>
          <w:rFonts w:ascii="Century Gothic" w:hAnsi="Century Gothic"/>
          <w:sz w:val="18"/>
          <w:szCs w:val="18"/>
        </w:rPr>
      </w:pPr>
    </w:p>
    <w:p w14:paraId="7DB64D99" w14:textId="77777777" w:rsidR="000E560B" w:rsidRPr="00D36C68" w:rsidRDefault="000E560B" w:rsidP="000E560B">
      <w:pPr>
        <w:ind w:left="-180" w:right="-180"/>
        <w:jc w:val="both"/>
        <w:rPr>
          <w:rFonts w:ascii="Century Gothic" w:hAnsi="Century Gothic"/>
          <w:sz w:val="18"/>
          <w:szCs w:val="18"/>
        </w:rPr>
      </w:pPr>
      <w:r w:rsidRPr="00D36C68">
        <w:rPr>
          <w:rFonts w:ascii="Century Gothic" w:hAnsi="Century Gothic"/>
          <w:sz w:val="18"/>
          <w:szCs w:val="18"/>
          <w:u w:val="single"/>
        </w:rPr>
        <w:t>COVID-19</w:t>
      </w:r>
      <w:r w:rsidRPr="00D36C68">
        <w:rPr>
          <w:rFonts w:ascii="Century Gothic" w:hAnsi="Century Gothic"/>
          <w:sz w:val="18"/>
          <w:szCs w:val="18"/>
        </w:rPr>
        <w:t xml:space="preserve"> – We take extra precautions to keep the health and safety of our staff and patients a priority. Even with our precautions, understand the possible risk associated with entering our clinic. Masks are optional for all staff and patients. If you do experience symptoms or have been exposed, please plan on wearing a mask in our clinic. Masks are provided at our front desk upon request. Anyone who has tested positive for Covid-19 is expected to follow the current CDC quarantine guidelines. </w:t>
      </w:r>
    </w:p>
    <w:p w14:paraId="55CBEECD" w14:textId="77777777" w:rsidR="000E560B" w:rsidRPr="00D36C68" w:rsidRDefault="000E560B" w:rsidP="000E560B">
      <w:pPr>
        <w:ind w:right="-180"/>
        <w:jc w:val="both"/>
        <w:rPr>
          <w:rFonts w:ascii="Century Gothic" w:hAnsi="Century Gothic"/>
          <w:sz w:val="18"/>
          <w:szCs w:val="18"/>
        </w:rPr>
      </w:pPr>
    </w:p>
    <w:p w14:paraId="0B951102" w14:textId="77777777" w:rsidR="000E560B" w:rsidRPr="00D36C68" w:rsidRDefault="000E560B" w:rsidP="000E560B">
      <w:pPr>
        <w:ind w:left="-180" w:right="-180"/>
        <w:jc w:val="both"/>
        <w:rPr>
          <w:rFonts w:ascii="Century Gothic" w:hAnsi="Century Gothic"/>
          <w:i/>
          <w:sz w:val="18"/>
          <w:szCs w:val="18"/>
        </w:rPr>
      </w:pPr>
      <w:r w:rsidRPr="00D36C68">
        <w:rPr>
          <w:rFonts w:ascii="Century Gothic" w:hAnsi="Century Gothic"/>
          <w:sz w:val="18"/>
          <w:szCs w:val="18"/>
        </w:rPr>
        <w:t xml:space="preserve">The undersigned accepts all responsibility for treatment costs not covered by third party payers </w:t>
      </w:r>
      <w:r w:rsidRPr="00D36C68">
        <w:rPr>
          <w:rFonts w:ascii="Century Gothic" w:hAnsi="Century Gothic"/>
          <w:i/>
          <w:sz w:val="18"/>
          <w:szCs w:val="18"/>
        </w:rPr>
        <w:t>(this does not apply to worker’s compensation claimants).</w:t>
      </w:r>
    </w:p>
    <w:p w14:paraId="70BA27BB" w14:textId="77777777" w:rsidR="000E560B" w:rsidRPr="00D36C68" w:rsidRDefault="000E560B" w:rsidP="000E560B">
      <w:pPr>
        <w:ind w:left="-180" w:right="-180"/>
        <w:jc w:val="both"/>
        <w:rPr>
          <w:rFonts w:ascii="Century Gothic" w:hAnsi="Century Gothic"/>
          <w:i/>
          <w:sz w:val="18"/>
          <w:szCs w:val="18"/>
        </w:rPr>
      </w:pPr>
    </w:p>
    <w:p w14:paraId="30931F01" w14:textId="77777777" w:rsidR="000E560B" w:rsidRPr="00D36C68" w:rsidRDefault="000E560B" w:rsidP="000E560B">
      <w:pPr>
        <w:ind w:left="-180" w:right="-180"/>
        <w:jc w:val="both"/>
        <w:rPr>
          <w:rFonts w:ascii="Century Gothic" w:hAnsi="Century Gothic"/>
          <w:iCs/>
          <w:sz w:val="16"/>
          <w:szCs w:val="16"/>
          <w:u w:val="single"/>
        </w:rPr>
      </w:pPr>
      <w:r w:rsidRPr="00D36C68">
        <w:rPr>
          <w:rFonts w:ascii="Century Gothic" w:hAnsi="Century Gothic"/>
          <w:iCs/>
          <w:sz w:val="16"/>
          <w:szCs w:val="16"/>
          <w:u w:val="single"/>
        </w:rPr>
        <w:t>TELEPHONE CONSUMER PROTECTION ACT (TCPA)</w:t>
      </w:r>
      <w:r w:rsidRPr="00D36C68">
        <w:rPr>
          <w:rFonts w:ascii="Century Gothic" w:hAnsi="Century Gothic"/>
          <w:iCs/>
          <w:sz w:val="16"/>
          <w:szCs w:val="16"/>
        </w:rPr>
        <w:tab/>
      </w:r>
      <w:r w:rsidRPr="00D36C68">
        <w:rPr>
          <w:rFonts w:ascii="Century Gothic" w:hAnsi="Century Gothic" w:cs="Calibri"/>
          <w:color w:val="222222"/>
          <w:sz w:val="16"/>
          <w:szCs w:val="16"/>
        </w:rPr>
        <w:t>I acknowledge under the TCPA that by providing my land line and/or cell phone number, that I am giving my prior express written consent that McDonald Physical Therapy and its affiliates and business partners, have the authorization to call via auto-dialer, pre-recorded voice messages, SMS messages and live calls for communication that world be associated with my account in this practice.</w:t>
      </w:r>
    </w:p>
    <w:p w14:paraId="17193CC3" w14:textId="77777777" w:rsidR="000E560B" w:rsidRDefault="000E560B" w:rsidP="000E560B">
      <w:pPr>
        <w:ind w:left="-180" w:right="-180"/>
        <w:jc w:val="both"/>
        <w:rPr>
          <w:rFonts w:ascii="Century Gothic" w:hAnsi="Century Gothic" w:cs="Calibri"/>
          <w:color w:val="222222"/>
          <w:sz w:val="16"/>
          <w:szCs w:val="16"/>
        </w:rPr>
      </w:pPr>
      <w:r w:rsidRPr="00D36C68">
        <w:rPr>
          <w:rFonts w:ascii="Century Gothic" w:hAnsi="Century Gothic" w:cs="Calibri"/>
          <w:color w:val="222222"/>
          <w:sz w:val="16"/>
          <w:szCs w:val="16"/>
          <w:u w:val="single"/>
        </w:rPr>
        <w:t>EMAIL CONSENT</w:t>
      </w:r>
      <w:r w:rsidRPr="00D36C68">
        <w:rPr>
          <w:rFonts w:ascii="Century Gothic" w:hAnsi="Century Gothic" w:cs="Calibri"/>
          <w:color w:val="222222"/>
          <w:sz w:val="16"/>
          <w:szCs w:val="16"/>
        </w:rPr>
        <w:t> I acknowledge that by providing my email address, that I am giving my express written consent that McDonald Physical Therapy and its affiliates, have authorization to contact me by email address that I have provided for any non-urgent communications that would be associated with my account. Any communications related to patient health information will be encrypted.</w:t>
      </w:r>
    </w:p>
    <w:p w14:paraId="3E3CBEAF" w14:textId="77777777" w:rsidR="000E560B" w:rsidRDefault="000E560B" w:rsidP="000E560B">
      <w:pPr>
        <w:ind w:left="-180" w:right="-180"/>
        <w:jc w:val="center"/>
        <w:rPr>
          <w:sz w:val="32"/>
          <w:szCs w:val="32"/>
        </w:rPr>
      </w:pPr>
      <w:r>
        <w:rPr>
          <w:b/>
          <w:sz w:val="32"/>
          <w:szCs w:val="32"/>
        </w:rPr>
        <w:lastRenderedPageBreak/>
        <w:t>HIPAA NOTICE OF PRIVACY PRACTICES</w:t>
      </w:r>
    </w:p>
    <w:p w14:paraId="3B6C221B" w14:textId="77777777" w:rsidR="000E560B" w:rsidRDefault="000E560B" w:rsidP="000E560B">
      <w:pPr>
        <w:jc w:val="center"/>
      </w:pPr>
    </w:p>
    <w:p w14:paraId="3E653A2E" w14:textId="77777777" w:rsidR="000E560B" w:rsidRDefault="000E560B" w:rsidP="000E560B">
      <w:pPr>
        <w:jc w:val="center"/>
      </w:pPr>
      <w:r>
        <w:t>McDonald Physical Therapy</w:t>
      </w:r>
    </w:p>
    <w:p w14:paraId="4C75BE6B" w14:textId="77777777" w:rsidR="000E560B" w:rsidRDefault="000E560B" w:rsidP="000E560B">
      <w:pPr>
        <w:jc w:val="center"/>
      </w:pPr>
      <w:smartTag w:uri="urn:schemas-microsoft-com:office:smarttags" w:element="address">
        <w:smartTag w:uri="urn:schemas-microsoft-com:office:smarttags" w:element="Street">
          <w:r>
            <w:t>1005 Hickory Road</w:t>
          </w:r>
        </w:smartTag>
      </w:smartTag>
    </w:p>
    <w:p w14:paraId="5C16E231" w14:textId="77777777" w:rsidR="000E560B" w:rsidRDefault="000E560B" w:rsidP="000E560B">
      <w:pPr>
        <w:jc w:val="center"/>
      </w:pPr>
      <w:smartTag w:uri="urn:schemas-microsoft-com:office:smarttags" w:element="place">
        <w:smartTag w:uri="urn:schemas-microsoft-com:office:smarttags" w:element="City">
          <w:r>
            <w:t>South Bend</w:t>
          </w:r>
        </w:smartTag>
        <w:r>
          <w:t xml:space="preserve">, </w:t>
        </w:r>
        <w:smartTag w:uri="urn:schemas-microsoft-com:office:smarttags" w:element="State">
          <w:r>
            <w:t>IN</w:t>
          </w:r>
        </w:smartTag>
        <w:r>
          <w:t xml:space="preserve">  </w:t>
        </w:r>
        <w:smartTag w:uri="urn:schemas-microsoft-com:office:smarttags" w:element="PostalCode">
          <w:r>
            <w:t>46615</w:t>
          </w:r>
        </w:smartTag>
      </w:smartTag>
    </w:p>
    <w:p w14:paraId="74F04B0A" w14:textId="77777777" w:rsidR="000E560B" w:rsidRDefault="000E560B" w:rsidP="000E560B">
      <w:pPr>
        <w:jc w:val="center"/>
      </w:pPr>
      <w:r>
        <w:t>(574) 233-5754</w:t>
      </w:r>
    </w:p>
    <w:p w14:paraId="417BA549" w14:textId="77777777" w:rsidR="000E560B" w:rsidRDefault="000E560B" w:rsidP="000E560B">
      <w:pPr>
        <w:jc w:val="center"/>
      </w:pPr>
    </w:p>
    <w:p w14:paraId="3F80B5AA" w14:textId="77777777" w:rsidR="000E560B" w:rsidRDefault="000E560B" w:rsidP="000E560B">
      <w:pPr>
        <w:jc w:val="center"/>
        <w:rPr>
          <w:b/>
        </w:rPr>
      </w:pPr>
      <w:r>
        <w:rPr>
          <w:b/>
        </w:rPr>
        <w:t xml:space="preserve">THIS NOTICE DESCRIBES HOW MEDICAL INFORMATION ABOUT YOU MAY BE USED AND DISCLOSED AND HOW YOU CAN GET ACCESS TO THIS INFORMATION.  </w:t>
      </w:r>
    </w:p>
    <w:p w14:paraId="47C613EC" w14:textId="77777777" w:rsidR="000E560B" w:rsidRDefault="000E560B" w:rsidP="000E560B">
      <w:pPr>
        <w:jc w:val="center"/>
        <w:rPr>
          <w:b/>
        </w:rPr>
      </w:pPr>
      <w:r>
        <w:rPr>
          <w:b/>
        </w:rPr>
        <w:t xml:space="preserve">PLEASE REVIEW IT CAREFULLY. </w:t>
      </w:r>
    </w:p>
    <w:p w14:paraId="14F7246C" w14:textId="77777777" w:rsidR="000E560B" w:rsidRDefault="000E560B" w:rsidP="000E560B">
      <w:pPr>
        <w:jc w:val="center"/>
        <w:rPr>
          <w:b/>
        </w:rPr>
      </w:pPr>
    </w:p>
    <w:p w14:paraId="683CF4FC" w14:textId="77777777" w:rsidR="000E560B" w:rsidRDefault="000E560B" w:rsidP="000E560B">
      <w:r>
        <w:t xml:space="preserve">This notice of Privacy Practices describes how we may use and disclose your protected health information (PHI) to carry out treatment, </w:t>
      </w:r>
      <w:proofErr w:type="gramStart"/>
      <w:r>
        <w:t>payment</w:t>
      </w:r>
      <w:proofErr w:type="gramEnd"/>
      <w:r>
        <w:t xml:space="preserve">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058F58C4" w14:textId="77777777" w:rsidR="000E560B" w:rsidRDefault="000E560B" w:rsidP="000E560B"/>
    <w:p w14:paraId="674D1C49" w14:textId="77777777" w:rsidR="000E560B" w:rsidRDefault="000E560B" w:rsidP="000E560B"/>
    <w:p w14:paraId="1443087F" w14:textId="77777777" w:rsidR="000E560B" w:rsidRDefault="000E560B" w:rsidP="000E560B">
      <w:pPr>
        <w:rPr>
          <w:b/>
        </w:rPr>
      </w:pPr>
      <w:r>
        <w:rPr>
          <w:b/>
        </w:rPr>
        <w:t>Uses and Disclosures of Protected Health Information</w:t>
      </w:r>
    </w:p>
    <w:p w14:paraId="6AA999CB" w14:textId="77777777" w:rsidR="000E560B" w:rsidRDefault="000E560B" w:rsidP="000E560B">
      <w:r>
        <w:t xml:space="preserve">Your protected health information may be used and disclosed by your physician, our office staff and other outside of our office that are involved in your care and treatment for the purpose of providing health care services to you, to pay your health care bills, to support the operation of the physician’s practice, and any other use required by law. </w:t>
      </w:r>
    </w:p>
    <w:p w14:paraId="077E00A7" w14:textId="77777777" w:rsidR="000E560B" w:rsidRDefault="000E560B" w:rsidP="000E560B"/>
    <w:p w14:paraId="07EBBC78" w14:textId="77777777" w:rsidR="000E560B" w:rsidRDefault="000E560B" w:rsidP="000E560B">
      <w:r>
        <w:rPr>
          <w:b/>
          <w:u w:val="single"/>
        </w:rPr>
        <w:t>Treatment</w:t>
      </w:r>
      <w:r>
        <w:rPr>
          <w:b/>
        </w:rPr>
        <w:t xml:space="preserve">:  </w:t>
      </w:r>
      <w:r>
        <w:t xml:space="preserve">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 </w:t>
      </w:r>
    </w:p>
    <w:p w14:paraId="79AA0B1A" w14:textId="77777777" w:rsidR="000E560B" w:rsidRDefault="000E560B" w:rsidP="000E560B"/>
    <w:p w14:paraId="0B78D78A" w14:textId="77777777" w:rsidR="000E560B" w:rsidRDefault="000E560B" w:rsidP="000E560B">
      <w:r>
        <w:rPr>
          <w:b/>
          <w:u w:val="single"/>
        </w:rPr>
        <w:t>Payment</w:t>
      </w:r>
      <w:r>
        <w:rPr>
          <w:b/>
        </w:rPr>
        <w:t xml:space="preserve">:  </w:t>
      </w:r>
      <w:r>
        <w:t xml:space="preserve">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14:paraId="35F17C9C" w14:textId="77777777" w:rsidR="000E560B" w:rsidRDefault="000E560B" w:rsidP="000E560B"/>
    <w:p w14:paraId="0C463E59" w14:textId="77777777" w:rsidR="000E560B" w:rsidRDefault="000E560B" w:rsidP="000E560B">
      <w:r>
        <w:rPr>
          <w:b/>
          <w:u w:val="single"/>
        </w:rPr>
        <w:t>Healthcare Operations</w:t>
      </w:r>
      <w:r>
        <w:rPr>
          <w:b/>
        </w:rPr>
        <w:t xml:space="preserve">:  </w:t>
      </w:r>
      <w:r>
        <w:t xml:space="preserve">We may use or disclose, </w:t>
      </w:r>
      <w:proofErr w:type="gramStart"/>
      <w:r>
        <w:t>as-needed</w:t>
      </w:r>
      <w:proofErr w:type="gramEnd"/>
      <w:r>
        <w:t xml:space="preserve">,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w:t>
      </w:r>
    </w:p>
    <w:p w14:paraId="7DD28F5B" w14:textId="77777777" w:rsidR="000E560B" w:rsidRDefault="000E560B" w:rsidP="000E560B"/>
    <w:p w14:paraId="11D28AA6" w14:textId="77777777" w:rsidR="000E560B" w:rsidRDefault="000E560B" w:rsidP="000E560B">
      <w: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  </w:t>
      </w:r>
    </w:p>
    <w:p w14:paraId="551DCE0E" w14:textId="77777777" w:rsidR="000E560B" w:rsidRDefault="000E560B" w:rsidP="000E560B"/>
    <w:p w14:paraId="7376E16C" w14:textId="77777777" w:rsidR="000E560B" w:rsidRDefault="000E560B" w:rsidP="000E560B"/>
    <w:p w14:paraId="32B2F37B" w14:textId="77777777" w:rsidR="000E560B" w:rsidRDefault="000E560B" w:rsidP="000E560B">
      <w:r>
        <w:rPr>
          <w:b/>
        </w:rPr>
        <w:lastRenderedPageBreak/>
        <w:t xml:space="preserve">Other Permitted and Required Uses and Disclosures </w:t>
      </w:r>
      <w:r>
        <w:t>Will be made only with your consent, authorization, or opportunity to object unless required by law.</w:t>
      </w:r>
    </w:p>
    <w:p w14:paraId="16338A48" w14:textId="77777777" w:rsidR="000E560B" w:rsidRDefault="000E560B" w:rsidP="000E560B"/>
    <w:p w14:paraId="524CA267" w14:textId="77777777" w:rsidR="000E560B" w:rsidRDefault="000E560B" w:rsidP="000E560B">
      <w:r>
        <w:rPr>
          <w:b/>
        </w:rPr>
        <w:t xml:space="preserve">You may revoke this authorization, </w:t>
      </w:r>
      <w:r>
        <w:t xml:space="preserve">at any time, in writing, except to the extent that your physician or the physician’s practice has taken an action in reliance on the use or disclosure indicated in this authorization.  </w:t>
      </w:r>
    </w:p>
    <w:p w14:paraId="60FF36BD" w14:textId="77777777" w:rsidR="000E560B" w:rsidRDefault="000E560B" w:rsidP="000E560B"/>
    <w:p w14:paraId="39E3CB06" w14:textId="77777777" w:rsidR="000E560B" w:rsidRDefault="000E560B" w:rsidP="000E560B">
      <w:r>
        <w:rPr>
          <w:b/>
          <w:u w:val="single"/>
        </w:rPr>
        <w:t>Your Rights</w:t>
      </w:r>
      <w:r>
        <w:t xml:space="preserve">:  a statement of your rights with respect to your protected health information.  </w:t>
      </w:r>
    </w:p>
    <w:p w14:paraId="72F08144" w14:textId="77777777" w:rsidR="000E560B" w:rsidRDefault="000E560B" w:rsidP="000E560B"/>
    <w:p w14:paraId="0F9BF09D" w14:textId="77777777" w:rsidR="000E560B" w:rsidRDefault="000E560B" w:rsidP="000E560B">
      <w:r>
        <w:rPr>
          <w:b/>
          <w:u w:val="single"/>
        </w:rPr>
        <w:t>You have the right to inspect and copy your protected health information</w:t>
      </w:r>
      <w:r>
        <w:rPr>
          <w:b/>
        </w:rPr>
        <w:t xml:space="preserve">.  </w:t>
      </w:r>
      <w:r>
        <w:t xml:space="preserve">Under federal law, however, you may not inspect or copy the following </w:t>
      </w:r>
      <w:proofErr w:type="gramStart"/>
      <w:r>
        <w:t>records;  psychotherapy</w:t>
      </w:r>
      <w:proofErr w:type="gramEnd"/>
      <w:r>
        <w:t xml:space="preserve"> notes; information compiled in reasonable anticipation of, or use in, a civil, criminal, or administrative action or proceeding, and protected health information that is subject to law that prohibits access to protected health information.</w:t>
      </w:r>
    </w:p>
    <w:p w14:paraId="6C6A6184" w14:textId="77777777" w:rsidR="000E560B" w:rsidRDefault="000E560B" w:rsidP="000E560B"/>
    <w:p w14:paraId="482C04C8" w14:textId="77777777" w:rsidR="000E560B" w:rsidRDefault="000E560B" w:rsidP="000E560B">
      <w:r>
        <w:t xml:space="preserve">Your physician is not required to agree to a restriction that you may request.  If physician believes it is in your best interest to permit use and disclosure of your protected health information, your protected health information will not be restricted.  You then have the right to use another Healthcare Professional. </w:t>
      </w:r>
    </w:p>
    <w:p w14:paraId="5BC04200" w14:textId="77777777" w:rsidR="000E560B" w:rsidRDefault="000E560B" w:rsidP="000E560B"/>
    <w:p w14:paraId="79B0CF91" w14:textId="77777777" w:rsidR="000E560B" w:rsidRDefault="000E560B" w:rsidP="000E560B">
      <w:r>
        <w:rPr>
          <w:b/>
          <w:u w:val="single"/>
        </w:rPr>
        <w:t>You have the right to request to receive confidential communications from us by alternative means or at an alternative location</w:t>
      </w:r>
      <w:r>
        <w:rPr>
          <w:b/>
        </w:rPr>
        <w:t xml:space="preserve">.  </w:t>
      </w:r>
      <w:r>
        <w:rPr>
          <w:b/>
          <w:u w:val="single"/>
        </w:rPr>
        <w:t xml:space="preserve">You have the right to obtain a paper copy of this notice from us, </w:t>
      </w:r>
      <w:r>
        <w:t xml:space="preserve">upon request, even if you agreed to accept this notice alternatively </w:t>
      </w:r>
      <w:proofErr w:type="gramStart"/>
      <w:r>
        <w:t>i.e.</w:t>
      </w:r>
      <w:proofErr w:type="gramEnd"/>
      <w:r>
        <w:t xml:space="preserve"> electronically.</w:t>
      </w:r>
    </w:p>
    <w:p w14:paraId="0F17D827" w14:textId="77777777" w:rsidR="000E560B" w:rsidRDefault="000E560B" w:rsidP="000E560B"/>
    <w:p w14:paraId="20CC07FE" w14:textId="77777777" w:rsidR="000E560B" w:rsidRDefault="000E560B" w:rsidP="000E560B">
      <w:r>
        <w:rPr>
          <w:b/>
          <w:u w:val="single"/>
        </w:rPr>
        <w:t>You may have the right to have your physician amend your protected health information</w:t>
      </w:r>
      <w:r>
        <w:rPr>
          <w:u w:val="single"/>
        </w:rPr>
        <w:t>.</w:t>
      </w:r>
      <w:r>
        <w:t xml:space="preserve">  If we deny request for amendment, you have the right to file a statement of disagreement with us and we may prepare a rebuttal to your statement and will provide you with a copy of any such rebuttal. </w:t>
      </w:r>
    </w:p>
    <w:p w14:paraId="4E5B5B1D" w14:textId="77777777" w:rsidR="000E560B" w:rsidRDefault="000E560B" w:rsidP="000E560B"/>
    <w:p w14:paraId="21C33816" w14:textId="77777777" w:rsidR="000E560B" w:rsidRDefault="000E560B" w:rsidP="000E560B">
      <w:r>
        <w:rPr>
          <w:b/>
          <w:u w:val="single"/>
        </w:rPr>
        <w:t xml:space="preserve">You have the right to receive an accounting of certain disclosures we have made, if any, of your protected health information. </w:t>
      </w:r>
    </w:p>
    <w:p w14:paraId="594B6195" w14:textId="77777777" w:rsidR="000E560B" w:rsidRDefault="000E560B" w:rsidP="000E560B"/>
    <w:p w14:paraId="3BEB76CF" w14:textId="77777777" w:rsidR="000E560B" w:rsidRDefault="000E560B" w:rsidP="000E560B">
      <w:r>
        <w:t xml:space="preserve">We reserve the right to change the terms of this notice and will inform you by mail of any changes.  You then have the right to object or withdraw as provided in this notice. </w:t>
      </w:r>
    </w:p>
    <w:p w14:paraId="5339A955" w14:textId="77777777" w:rsidR="000E560B" w:rsidRDefault="000E560B" w:rsidP="000E560B"/>
    <w:p w14:paraId="6621FC51" w14:textId="77777777" w:rsidR="000E560B" w:rsidRDefault="000E560B" w:rsidP="000E560B">
      <w:r>
        <w:rPr>
          <w:b/>
          <w:u w:val="single"/>
        </w:rPr>
        <w:t>Complaints</w:t>
      </w:r>
    </w:p>
    <w:p w14:paraId="40D9927B" w14:textId="77777777" w:rsidR="000E560B" w:rsidRDefault="000E560B" w:rsidP="000E560B">
      <w:pPr>
        <w:rPr>
          <w:b/>
          <w:u w:val="single"/>
        </w:rPr>
      </w:pPr>
      <w:r>
        <w:t xml:space="preserve">You may complain to us or to the Secretary of Health and Human Services if you believe your privacy rights have been violated by us.  You may file a complaint with us by notifying our privacy contact of your complaint.  </w:t>
      </w:r>
      <w:r>
        <w:rPr>
          <w:b/>
          <w:u w:val="single"/>
        </w:rPr>
        <w:t>We will not retaliate against you for filing a complaint.</w:t>
      </w:r>
    </w:p>
    <w:p w14:paraId="75D55777" w14:textId="77777777" w:rsidR="000E560B" w:rsidRDefault="000E560B" w:rsidP="000E560B">
      <w:pPr>
        <w:rPr>
          <w:b/>
          <w:u w:val="single"/>
        </w:rPr>
      </w:pPr>
    </w:p>
    <w:p w14:paraId="148967D2" w14:textId="77777777" w:rsidR="000E560B" w:rsidRDefault="000E560B" w:rsidP="000E560B">
      <w:r>
        <w:rPr>
          <w:b/>
          <w:u w:val="single"/>
        </w:rPr>
        <w:t>I HAVE READ ALL OF THE ABOVE INFORMATION AND CONSENT TO TREATMENT.</w:t>
      </w:r>
    </w:p>
    <w:p w14:paraId="766092DE" w14:textId="77777777" w:rsidR="000E560B" w:rsidRDefault="000E560B" w:rsidP="000E560B"/>
    <w:p w14:paraId="71EF3599" w14:textId="77777777" w:rsidR="000E560B" w:rsidRDefault="000E560B" w:rsidP="000E560B">
      <w:pPr>
        <w:rPr>
          <w:b/>
          <w:u w:val="single"/>
        </w:rPr>
      </w:pPr>
      <w:r>
        <w:t xml:space="preserve">This notice was published and becomes effective on/or before </w:t>
      </w:r>
      <w:smartTag w:uri="urn:schemas-microsoft-com:office:smarttags" w:element="date">
        <w:smartTagPr>
          <w:attr w:name="Year" w:val="2003"/>
          <w:attr w:name="Day" w:val="14"/>
          <w:attr w:name="Month" w:val="4"/>
        </w:smartTagPr>
        <w:r>
          <w:rPr>
            <w:b/>
            <w:u w:val="single"/>
          </w:rPr>
          <w:t>April 14, 2003</w:t>
        </w:r>
      </w:smartTag>
      <w:r>
        <w:rPr>
          <w:b/>
          <w:u w:val="single"/>
        </w:rPr>
        <w:t>.</w:t>
      </w:r>
    </w:p>
    <w:p w14:paraId="00E81E9B" w14:textId="77777777" w:rsidR="000E560B" w:rsidRDefault="000E560B" w:rsidP="000E560B">
      <w:pPr>
        <w:rPr>
          <w:b/>
          <w:u w:val="single"/>
        </w:rPr>
      </w:pPr>
    </w:p>
    <w:p w14:paraId="091C8B09" w14:textId="77777777" w:rsidR="00157A5B" w:rsidRDefault="00157A5B" w:rsidP="00A73310">
      <w:pPr>
        <w:rPr>
          <w:b/>
          <w:u w:val="single"/>
        </w:rPr>
      </w:pPr>
    </w:p>
    <w:p w14:paraId="270E9E1B" w14:textId="77777777" w:rsidR="00445F29" w:rsidRDefault="00445F29" w:rsidP="00A73310">
      <w:pPr>
        <w:rPr>
          <w:b/>
          <w:u w:val="single"/>
        </w:rPr>
      </w:pPr>
    </w:p>
    <w:p w14:paraId="76D4305F" w14:textId="77777777" w:rsidR="00FE059B" w:rsidRDefault="00FE059B" w:rsidP="00A73310">
      <w:pPr>
        <w:rPr>
          <w:b/>
          <w:u w:val="single"/>
        </w:rPr>
      </w:pPr>
    </w:p>
    <w:p w14:paraId="4550A00D" w14:textId="77777777" w:rsidR="00FE059B" w:rsidRDefault="00FE059B" w:rsidP="00A73310">
      <w:pPr>
        <w:rPr>
          <w:b/>
          <w:u w:val="single"/>
        </w:rPr>
      </w:pPr>
    </w:p>
    <w:p w14:paraId="4118F029" w14:textId="23BA618D" w:rsidR="00950905" w:rsidRDefault="00950905" w:rsidP="00A73310">
      <w:pPr>
        <w:rPr>
          <w:b/>
          <w:u w:val="single"/>
        </w:rPr>
      </w:pPr>
    </w:p>
    <w:sectPr w:rsidR="00950905" w:rsidSect="00825B96">
      <w:pgSz w:w="12240" w:h="15840"/>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73310"/>
    <w:rsid w:val="00085B58"/>
    <w:rsid w:val="000971D7"/>
    <w:rsid w:val="000E560B"/>
    <w:rsid w:val="00157A5B"/>
    <w:rsid w:val="001C4A26"/>
    <w:rsid w:val="001C7942"/>
    <w:rsid w:val="001E2742"/>
    <w:rsid w:val="00270450"/>
    <w:rsid w:val="0027710C"/>
    <w:rsid w:val="002E2AF6"/>
    <w:rsid w:val="002E6FAB"/>
    <w:rsid w:val="003130C8"/>
    <w:rsid w:val="003C2F1D"/>
    <w:rsid w:val="00422759"/>
    <w:rsid w:val="00445F29"/>
    <w:rsid w:val="00461E31"/>
    <w:rsid w:val="00685D18"/>
    <w:rsid w:val="006C43C6"/>
    <w:rsid w:val="007216CB"/>
    <w:rsid w:val="007A34F5"/>
    <w:rsid w:val="007D7C8F"/>
    <w:rsid w:val="007F07BD"/>
    <w:rsid w:val="00825B96"/>
    <w:rsid w:val="00842542"/>
    <w:rsid w:val="00906813"/>
    <w:rsid w:val="00930391"/>
    <w:rsid w:val="00931156"/>
    <w:rsid w:val="00950905"/>
    <w:rsid w:val="00972A3E"/>
    <w:rsid w:val="00977D75"/>
    <w:rsid w:val="00A2484E"/>
    <w:rsid w:val="00A73310"/>
    <w:rsid w:val="00A75B45"/>
    <w:rsid w:val="00AB05F5"/>
    <w:rsid w:val="00AD462F"/>
    <w:rsid w:val="00B20189"/>
    <w:rsid w:val="00B97608"/>
    <w:rsid w:val="00C04BCC"/>
    <w:rsid w:val="00C07D72"/>
    <w:rsid w:val="00C11097"/>
    <w:rsid w:val="00C26DE7"/>
    <w:rsid w:val="00C36C4A"/>
    <w:rsid w:val="00C600A8"/>
    <w:rsid w:val="00C614F2"/>
    <w:rsid w:val="00CC2C43"/>
    <w:rsid w:val="00CE253D"/>
    <w:rsid w:val="00D6152A"/>
    <w:rsid w:val="00D7023E"/>
    <w:rsid w:val="00DE0DB6"/>
    <w:rsid w:val="00E24CC8"/>
    <w:rsid w:val="00F256F4"/>
    <w:rsid w:val="00F42256"/>
    <w:rsid w:val="00F87BFF"/>
    <w:rsid w:val="00FE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5B074B0"/>
  <w15:docId w15:val="{652168F2-9B24-4651-BCFE-274C53F9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310"/>
  </w:style>
  <w:style w:type="paragraph" w:styleId="Heading3">
    <w:name w:val="heading 3"/>
    <w:basedOn w:val="Normal"/>
    <w:next w:val="Normal"/>
    <w:link w:val="Heading3Char"/>
    <w:semiHidden/>
    <w:unhideWhenUsed/>
    <w:qFormat/>
    <w:rsid w:val="00A73310"/>
    <w:pPr>
      <w:keepNext/>
      <w:ind w:right="-720"/>
      <w:jc w:val="center"/>
      <w:outlineLvl w:val="2"/>
    </w:pPr>
    <w:rPr>
      <w:rFonts w:ascii="Century Gothic" w:hAnsi="Century Gothic"/>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3310"/>
    <w:rPr>
      <w:rFonts w:ascii="Century Gothic" w:hAnsi="Century Gothic"/>
      <w:i/>
      <w:iCs/>
      <w:sz w:val="22"/>
    </w:rPr>
  </w:style>
  <w:style w:type="paragraph" w:styleId="BalloonText">
    <w:name w:val="Balloon Text"/>
    <w:basedOn w:val="Normal"/>
    <w:link w:val="BalloonTextChar"/>
    <w:rsid w:val="00A2484E"/>
    <w:rPr>
      <w:rFonts w:ascii="Segoe UI" w:hAnsi="Segoe UI" w:cs="Segoe UI"/>
      <w:sz w:val="18"/>
      <w:szCs w:val="18"/>
    </w:rPr>
  </w:style>
  <w:style w:type="character" w:customStyle="1" w:styleId="BalloonTextChar">
    <w:name w:val="Balloon Text Char"/>
    <w:basedOn w:val="DefaultParagraphFont"/>
    <w:link w:val="BalloonText"/>
    <w:rsid w:val="00A24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igPlus\Tools\Word\TopazSig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TopazSig3</Template>
  <TotalTime>27</TotalTime>
  <Pages>3</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Topaz Systems, Inc</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Physical Therapist</dc:creator>
  <cp:keywords/>
  <dc:description/>
  <cp:lastModifiedBy>Caitlan Klein</cp:lastModifiedBy>
  <cp:revision>25</cp:revision>
  <cp:lastPrinted>2013-05-15T20:59:00Z</cp:lastPrinted>
  <dcterms:created xsi:type="dcterms:W3CDTF">2013-03-04T15:36:00Z</dcterms:created>
  <dcterms:modified xsi:type="dcterms:W3CDTF">2023-03-30T16:59:00Z</dcterms:modified>
</cp:coreProperties>
</file>